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A7" w:rsidRPr="00F96BFF" w:rsidRDefault="005E6EA7" w:rsidP="00E738ED">
      <w:pPr>
        <w:jc w:val="center"/>
        <w:rPr>
          <w:b/>
          <w:bCs/>
          <w:sz w:val="28"/>
          <w:szCs w:val="28"/>
        </w:rPr>
      </w:pPr>
      <w:r w:rsidRPr="00F96BFF">
        <w:rPr>
          <w:b/>
          <w:bCs/>
          <w:sz w:val="28"/>
          <w:szCs w:val="28"/>
        </w:rPr>
        <w:t>AVVISO PUBBLICO PER:</w:t>
      </w:r>
    </w:p>
    <w:p w:rsidR="005E6EA7" w:rsidRPr="00F96BFF" w:rsidRDefault="005E6EA7" w:rsidP="00474A1B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F96BFF">
        <w:rPr>
          <w:b/>
          <w:bCs/>
          <w:sz w:val="28"/>
          <w:szCs w:val="28"/>
        </w:rPr>
        <w:t>L’ASSUNZIONE A TEMPO</w:t>
      </w:r>
      <w:r>
        <w:rPr>
          <w:b/>
          <w:bCs/>
          <w:sz w:val="28"/>
          <w:szCs w:val="28"/>
        </w:rPr>
        <w:t xml:space="preserve"> DETERMINATO PER TITOLI </w:t>
      </w:r>
      <w:r w:rsidRPr="00F96BFF">
        <w:rPr>
          <w:b/>
          <w:bCs/>
          <w:sz w:val="28"/>
          <w:szCs w:val="28"/>
        </w:rPr>
        <w:t>, DI N.</w:t>
      </w:r>
      <w:r>
        <w:rPr>
          <w:b/>
          <w:bCs/>
          <w:sz w:val="28"/>
          <w:szCs w:val="28"/>
        </w:rPr>
        <w:t xml:space="preserve"> 1 OPERAIO RESPONSABILE DELLA GESTIONE E DELL’UTILIZZO DEL BATTELLO SPAZZAMARE</w:t>
      </w:r>
    </w:p>
    <w:p w:rsidR="005E6EA7" w:rsidRPr="00F96BFF" w:rsidRDefault="005E6EA7" w:rsidP="00474A1B">
      <w:pPr>
        <w:numPr>
          <w:ilvl w:val="0"/>
          <w:numId w:val="5"/>
        </w:numPr>
        <w:jc w:val="both"/>
        <w:rPr>
          <w:b/>
          <w:bCs/>
        </w:rPr>
      </w:pPr>
      <w:r w:rsidRPr="00F96BFF">
        <w:rPr>
          <w:b/>
          <w:bCs/>
          <w:sz w:val="28"/>
          <w:szCs w:val="28"/>
        </w:rPr>
        <w:t>L’INSERIMENTO IN GRADUATORIA  PER EVENTUALI SUCCESSIVE ASSUNZIONI PER L’ANNO 201</w:t>
      </w:r>
      <w:r>
        <w:rPr>
          <w:b/>
          <w:bCs/>
          <w:sz w:val="28"/>
          <w:szCs w:val="28"/>
        </w:rPr>
        <w:t>7</w:t>
      </w:r>
    </w:p>
    <w:p w:rsidR="005E6EA7" w:rsidRPr="00F96BFF" w:rsidRDefault="005E6EA7" w:rsidP="00474A1B">
      <w:pPr>
        <w:ind w:left="360"/>
        <w:jc w:val="both"/>
        <w:rPr>
          <w:b/>
          <w:bCs/>
        </w:rPr>
      </w:pPr>
    </w:p>
    <w:p w:rsidR="005E6EA7" w:rsidRPr="00F96BFF" w:rsidRDefault="005E6EA7" w:rsidP="00474A1B">
      <w:pPr>
        <w:jc w:val="both"/>
        <w:rPr>
          <w:b/>
          <w:bCs/>
          <w:sz w:val="20"/>
          <w:szCs w:val="20"/>
        </w:rPr>
      </w:pPr>
      <w:r w:rsidRPr="00F96BFF">
        <w:rPr>
          <w:b/>
          <w:bCs/>
        </w:rPr>
        <w:t>I</w:t>
      </w:r>
      <w:r w:rsidRPr="00F96BFF">
        <w:rPr>
          <w:b/>
          <w:bCs/>
          <w:sz w:val="20"/>
          <w:szCs w:val="20"/>
        </w:rPr>
        <w:t xml:space="preserve">L PRESENTE AVVISO PUBBLICO E’ STATO REDATTO IN CONFORMITA’ </w:t>
      </w:r>
      <w:r>
        <w:rPr>
          <w:b/>
          <w:bCs/>
          <w:sz w:val="20"/>
          <w:szCs w:val="20"/>
        </w:rPr>
        <w:t>AL</w:t>
      </w:r>
      <w:r w:rsidRPr="00F96BFF">
        <w:rPr>
          <w:b/>
          <w:bCs/>
          <w:sz w:val="20"/>
          <w:szCs w:val="20"/>
        </w:rPr>
        <w:t xml:space="preserve"> “REGOLAMENTO PER I CRITERI E LE MODALITA’ DI RECLUTAMENTO DEL PERSONALE DIPENDEN</w:t>
      </w:r>
      <w:r>
        <w:rPr>
          <w:b/>
          <w:bCs/>
          <w:sz w:val="20"/>
          <w:szCs w:val="20"/>
        </w:rPr>
        <w:t>TE” APPROVATO DA</w:t>
      </w:r>
      <w:r w:rsidRPr="00F96BFF">
        <w:rPr>
          <w:b/>
          <w:bCs/>
          <w:sz w:val="20"/>
          <w:szCs w:val="20"/>
        </w:rPr>
        <w:t>LLA SOCIETA’ “</w:t>
      </w:r>
      <w:r>
        <w:rPr>
          <w:b/>
          <w:bCs/>
          <w:sz w:val="20"/>
          <w:szCs w:val="20"/>
        </w:rPr>
        <w:t>P.T.C. PORTO TURISTICO DI CAPRI S.p.A.</w:t>
      </w:r>
      <w:r w:rsidRPr="00F96BFF">
        <w:rPr>
          <w:b/>
          <w:bCs/>
          <w:sz w:val="20"/>
          <w:szCs w:val="20"/>
        </w:rPr>
        <w:t xml:space="preserve">” IL </w:t>
      </w:r>
      <w:r>
        <w:rPr>
          <w:b/>
          <w:bCs/>
          <w:sz w:val="20"/>
          <w:szCs w:val="20"/>
        </w:rPr>
        <w:t>14/3/16.</w:t>
      </w:r>
    </w:p>
    <w:p w:rsidR="005E6EA7" w:rsidRPr="00F96BFF" w:rsidRDefault="005E6EA7" w:rsidP="00474A1B">
      <w:pPr>
        <w:jc w:val="both"/>
        <w:rPr>
          <w:b/>
          <w:bCs/>
        </w:rPr>
      </w:pPr>
      <w:r w:rsidRPr="00F96BFF">
        <w:rPr>
          <w:b/>
          <w:bCs/>
        </w:rPr>
        <w:t xml:space="preserve">                                         </w:t>
      </w:r>
    </w:p>
    <w:p w:rsidR="005E6EA7" w:rsidRPr="00103E6B" w:rsidRDefault="005E6EA7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società “</w:t>
      </w:r>
      <w:r>
        <w:rPr>
          <w:sz w:val="22"/>
          <w:szCs w:val="22"/>
        </w:rPr>
        <w:t>P.T.C. Porto Turistico di Capri S.p.A. unipersonale</w:t>
      </w:r>
      <w:r w:rsidRPr="00103E6B">
        <w:rPr>
          <w:sz w:val="22"/>
          <w:szCs w:val="22"/>
        </w:rPr>
        <w:t xml:space="preserve">”, a totale partecipazione Comunale, con sede legale in Capri (NA) alla Piazza Umberto I° n. 9 e sede operativa </w:t>
      </w:r>
      <w:r>
        <w:rPr>
          <w:sz w:val="22"/>
          <w:szCs w:val="22"/>
        </w:rPr>
        <w:t>presso il Porto Turistico di capri in località Marina di Caterola</w:t>
      </w:r>
      <w:r w:rsidRPr="00103E6B">
        <w:rPr>
          <w:sz w:val="22"/>
          <w:szCs w:val="22"/>
        </w:rPr>
        <w:t xml:space="preserve">, </w:t>
      </w:r>
      <w:r>
        <w:rPr>
          <w:sz w:val="22"/>
          <w:szCs w:val="22"/>
        </w:rPr>
        <w:t>titolare della concessione demaniale  rilasciata dalla Regione Campania  per la gestione del Porto Turistico di Capri</w:t>
      </w:r>
      <w:r w:rsidRPr="00103E6B">
        <w:rPr>
          <w:sz w:val="22"/>
          <w:szCs w:val="22"/>
        </w:rPr>
        <w:t>, in esecuzione della de</w:t>
      </w:r>
      <w:r>
        <w:rPr>
          <w:sz w:val="22"/>
          <w:szCs w:val="22"/>
        </w:rPr>
        <w:t>libera</w:t>
      </w:r>
      <w:r w:rsidRPr="00103E6B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Consiglio di Amministrazione</w:t>
      </w:r>
      <w:r w:rsidRPr="00103E6B">
        <w:rPr>
          <w:sz w:val="22"/>
          <w:szCs w:val="22"/>
        </w:rPr>
        <w:t xml:space="preserve">,  ricerca  n. </w:t>
      </w:r>
      <w:r>
        <w:rPr>
          <w:sz w:val="22"/>
          <w:szCs w:val="22"/>
        </w:rPr>
        <w:t xml:space="preserve">1 U.L. </w:t>
      </w:r>
      <w:r w:rsidRPr="00103E6B">
        <w:rPr>
          <w:sz w:val="22"/>
          <w:szCs w:val="22"/>
        </w:rPr>
        <w:t xml:space="preserve"> </w:t>
      </w:r>
      <w:r w:rsidRPr="00103E6B">
        <w:rPr>
          <w:snapToGrid w:val="0"/>
          <w:sz w:val="22"/>
          <w:szCs w:val="22"/>
        </w:rPr>
        <w:t>per far fronte all’incremento dell’attività lavorativa determinata dal maggior afflusso di turisti.</w:t>
      </w:r>
      <w:r>
        <w:rPr>
          <w:snapToGrid w:val="0"/>
          <w:sz w:val="22"/>
          <w:szCs w:val="22"/>
        </w:rPr>
        <w:t xml:space="preserve"> </w:t>
      </w:r>
      <w:r w:rsidRPr="00103E6B">
        <w:rPr>
          <w:sz w:val="22"/>
          <w:szCs w:val="22"/>
        </w:rPr>
        <w:t>La graduatoria sarà valida per l’assunzione a tempo determinato di ulteriore personale che si renderà necessario per l’anno 201</w:t>
      </w:r>
      <w:r>
        <w:rPr>
          <w:sz w:val="22"/>
          <w:szCs w:val="22"/>
        </w:rPr>
        <w:t>7</w:t>
      </w:r>
      <w:r w:rsidRPr="00103E6B">
        <w:rPr>
          <w:sz w:val="22"/>
          <w:szCs w:val="22"/>
        </w:rPr>
        <w:t xml:space="preserve"> ed avrà validità triennale.</w:t>
      </w:r>
    </w:p>
    <w:p w:rsidR="005E6EA7" w:rsidRPr="00F96BFF" w:rsidRDefault="005E6EA7" w:rsidP="00474A1B">
      <w:pPr>
        <w:jc w:val="both"/>
      </w:pPr>
    </w:p>
    <w:p w:rsidR="005E6EA7" w:rsidRPr="00103E6B" w:rsidRDefault="005E6EA7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  <w:u w:val="single"/>
        </w:rPr>
        <w:t>Prestazioni professionali</w:t>
      </w:r>
      <w:r w:rsidRPr="00103E6B">
        <w:rPr>
          <w:sz w:val="22"/>
          <w:szCs w:val="22"/>
        </w:rPr>
        <w:t xml:space="preserve"> </w:t>
      </w:r>
    </w:p>
    <w:p w:rsidR="005E6EA7" w:rsidRDefault="005E6EA7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prestazioni consistono in:</w:t>
      </w:r>
    </w:p>
    <w:p w:rsidR="005E6EA7" w:rsidRDefault="005E6EA7" w:rsidP="00E738E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Conduzione e manutenzione  Imbarcazione “spazzamare”</w:t>
      </w:r>
    </w:p>
    <w:p w:rsidR="005E6EA7" w:rsidRDefault="005E6EA7" w:rsidP="00474A1B">
      <w:pPr>
        <w:jc w:val="both"/>
        <w:rPr>
          <w:sz w:val="22"/>
          <w:szCs w:val="22"/>
        </w:rPr>
      </w:pPr>
    </w:p>
    <w:p w:rsidR="005E6EA7" w:rsidRDefault="005E6EA7" w:rsidP="00474A1B">
      <w:pPr>
        <w:jc w:val="both"/>
        <w:rPr>
          <w:sz w:val="22"/>
          <w:szCs w:val="22"/>
        </w:rPr>
      </w:pPr>
    </w:p>
    <w:p w:rsidR="005E6EA7" w:rsidRPr="00103E6B" w:rsidRDefault="005E6EA7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modalità lavorative  saranno indicate con appositi ordini di servizio.</w:t>
      </w:r>
    </w:p>
    <w:p w:rsidR="005E6EA7" w:rsidRPr="00103E6B" w:rsidRDefault="005E6EA7" w:rsidP="00474A1B">
      <w:pPr>
        <w:jc w:val="both"/>
        <w:rPr>
          <w:sz w:val="22"/>
          <w:szCs w:val="22"/>
        </w:rPr>
      </w:pPr>
    </w:p>
    <w:p w:rsidR="005E6EA7" w:rsidRDefault="005E6EA7" w:rsidP="00E738ED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Requisiti richiesti</w:t>
      </w:r>
    </w:p>
    <w:p w:rsidR="005E6EA7" w:rsidRPr="00841E10" w:rsidRDefault="005E6EA7" w:rsidP="00841E1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Età non inferiore ai 18 anni</w:t>
      </w:r>
    </w:p>
    <w:p w:rsidR="005E6EA7" w:rsidRPr="00103E6B" w:rsidRDefault="005E6EA7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cittadinanza italiana ( requisito non richiesto per i cittadini di uno degli Stati membri dell’ U.E.);</w:t>
      </w:r>
    </w:p>
    <w:p w:rsidR="005E6EA7" w:rsidRPr="00103E6B" w:rsidRDefault="005E6EA7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godimento dei diritti politici;</w:t>
      </w:r>
    </w:p>
    <w:p w:rsidR="005E6EA7" w:rsidRPr="00103E6B" w:rsidRDefault="005E6EA7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non aver riportato condanne penali che abbiano comportato interdizione dai pubblici uffici o altre condanne che per legge non consentono l’istituzione del rapporto di lavoro con un’azienda pubblica;</w:t>
      </w:r>
    </w:p>
    <w:p w:rsidR="005E6EA7" w:rsidRPr="00103E6B" w:rsidRDefault="005E6EA7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essere di sana e robusta costituzione fisica;</w:t>
      </w:r>
    </w:p>
    <w:p w:rsidR="005E6EA7" w:rsidRDefault="005E6EA7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Residenza in uno dei due Comuni dell’Isola o il domicilio sull’Isola documentato. La perdita di tale requisito nel corso del contratto sarà causa di risoluzione dello stesso. Il possesso del requisito della residenza e/o domicilio dovrà essere documentato all’atto dell’assunzione  essendo tale requisito strumentale all’assolvimento dei servizi non attuabili diversamente;</w:t>
      </w:r>
    </w:p>
    <w:p w:rsidR="005E6EA7" w:rsidRPr="00103E6B" w:rsidRDefault="005E6EA7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Patente nautica</w:t>
      </w:r>
    </w:p>
    <w:p w:rsidR="005E6EA7" w:rsidRPr="00103E6B" w:rsidRDefault="005E6EA7" w:rsidP="00474A1B">
      <w:pPr>
        <w:jc w:val="both"/>
        <w:rPr>
          <w:sz w:val="22"/>
          <w:szCs w:val="22"/>
          <w:u w:val="single"/>
        </w:rPr>
      </w:pPr>
    </w:p>
    <w:p w:rsidR="005E6EA7" w:rsidRPr="00103E6B" w:rsidRDefault="005E6EA7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Compenso</w:t>
      </w:r>
    </w:p>
    <w:p w:rsidR="005E6EA7" w:rsidRPr="00103E6B" w:rsidRDefault="005E6EA7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assunti saranno corrisposti i compensi previsti dal CCNL </w:t>
      </w:r>
      <w:r>
        <w:rPr>
          <w:sz w:val="22"/>
          <w:szCs w:val="22"/>
        </w:rPr>
        <w:t>TURISMO</w:t>
      </w:r>
      <w:r w:rsidRPr="00103E6B">
        <w:rPr>
          <w:sz w:val="22"/>
          <w:szCs w:val="22"/>
        </w:rPr>
        <w:t>.</w:t>
      </w:r>
    </w:p>
    <w:p w:rsidR="005E6EA7" w:rsidRPr="00103E6B" w:rsidRDefault="005E6EA7" w:rsidP="00474A1B">
      <w:pPr>
        <w:jc w:val="both"/>
        <w:rPr>
          <w:sz w:val="22"/>
          <w:szCs w:val="22"/>
          <w:u w:val="single"/>
        </w:rPr>
      </w:pPr>
    </w:p>
    <w:p w:rsidR="005E6EA7" w:rsidRPr="00103E6B" w:rsidRDefault="005E6EA7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Disciplina del rapporto di lavoro</w:t>
      </w:r>
    </w:p>
    <w:p w:rsidR="005E6EA7" w:rsidRDefault="005E6EA7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 assunti sarà richiesto di svolgere le proprie prestazioni professionali, sul territorio di Capri, secondo quanto disposto dal vigente CCNL, per </w:t>
      </w:r>
      <w:r>
        <w:rPr>
          <w:sz w:val="22"/>
          <w:szCs w:val="22"/>
        </w:rPr>
        <w:t>quaranta</w:t>
      </w:r>
      <w:r w:rsidRPr="00103E6B">
        <w:rPr>
          <w:sz w:val="22"/>
          <w:szCs w:val="22"/>
        </w:rPr>
        <w:t xml:space="preserve"> ore settimanali suddivise in turno unico o spezzato,  stabilito secondo appositi ordini di servizio, per sei giorni alla settimana con obbligo di domicilio in uno dei due Comuni dell’Isola.</w:t>
      </w:r>
    </w:p>
    <w:p w:rsidR="005E6EA7" w:rsidRDefault="005E6EA7" w:rsidP="00474A1B">
      <w:pPr>
        <w:jc w:val="both"/>
        <w:rPr>
          <w:sz w:val="22"/>
          <w:szCs w:val="22"/>
        </w:rPr>
      </w:pPr>
    </w:p>
    <w:p w:rsidR="005E6EA7" w:rsidRPr="00103E6B" w:rsidRDefault="005E6EA7" w:rsidP="00474A1B">
      <w:pPr>
        <w:jc w:val="both"/>
        <w:rPr>
          <w:sz w:val="22"/>
          <w:szCs w:val="22"/>
        </w:rPr>
      </w:pPr>
    </w:p>
    <w:p w:rsidR="005E6EA7" w:rsidRPr="00103E6B" w:rsidRDefault="005E6EA7" w:rsidP="00474A1B">
      <w:pPr>
        <w:rPr>
          <w:sz w:val="22"/>
          <w:szCs w:val="22"/>
        </w:rPr>
      </w:pPr>
    </w:p>
    <w:p w:rsidR="005E6EA7" w:rsidRPr="00103E6B" w:rsidRDefault="005E6EA7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Domanda di partecipazione</w:t>
      </w:r>
    </w:p>
    <w:p w:rsidR="005E6EA7" w:rsidRPr="00103E6B" w:rsidRDefault="005E6EA7" w:rsidP="00970B6E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La domanda, come da prestampato </w:t>
      </w:r>
      <w:r>
        <w:rPr>
          <w:sz w:val="22"/>
          <w:szCs w:val="22"/>
        </w:rPr>
        <w:t xml:space="preserve">scaricabile dal sito della società </w:t>
      </w:r>
      <w:r w:rsidRPr="00103E6B">
        <w:rPr>
          <w:sz w:val="22"/>
          <w:szCs w:val="22"/>
        </w:rPr>
        <w:t xml:space="preserve">o da ritirare presso gli uffici della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 xml:space="preserve"> al </w:t>
      </w:r>
      <w:r>
        <w:rPr>
          <w:sz w:val="22"/>
          <w:szCs w:val="22"/>
        </w:rPr>
        <w:t>Porto Turistico di Capri</w:t>
      </w:r>
      <w:r w:rsidRPr="00103E6B">
        <w:rPr>
          <w:sz w:val="22"/>
          <w:szCs w:val="22"/>
        </w:rPr>
        <w:t>,  dovrà essere con</w:t>
      </w:r>
      <w:r>
        <w:rPr>
          <w:sz w:val="22"/>
          <w:szCs w:val="22"/>
        </w:rPr>
        <w:t>segnata entro le ore 12,00 del 2 aprile 2016</w:t>
      </w:r>
      <w:r w:rsidRPr="00103E6B">
        <w:rPr>
          <w:sz w:val="22"/>
          <w:szCs w:val="22"/>
        </w:rPr>
        <w:t xml:space="preserve"> presso la sede operativa della 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>, o sp</w:t>
      </w:r>
      <w:r>
        <w:rPr>
          <w:sz w:val="22"/>
          <w:szCs w:val="22"/>
        </w:rPr>
        <w:t>edita a mezzo servizio postale</w:t>
      </w:r>
      <w:r w:rsidRPr="00103E6B">
        <w:rPr>
          <w:sz w:val="22"/>
          <w:szCs w:val="22"/>
        </w:rPr>
        <w:t>. Le domande inviate tramite il servizio postale dovranno comunque pervenire entro</w:t>
      </w:r>
      <w:r>
        <w:rPr>
          <w:sz w:val="22"/>
          <w:szCs w:val="22"/>
        </w:rPr>
        <w:t xml:space="preserve"> e non oltre il 2 aprile 2016</w:t>
      </w:r>
      <w:r w:rsidRPr="00103E6B">
        <w:rPr>
          <w:sz w:val="22"/>
          <w:szCs w:val="22"/>
        </w:rPr>
        <w:t>.</w:t>
      </w:r>
      <w:r w:rsidRPr="00970B6E">
        <w:t xml:space="preserve"> </w:t>
      </w:r>
      <w:r>
        <w:t>Per essere ammesso alla selezione il partecipante dovrà produrre, a pena di esclusione, un plico chiuso e sigillato, firmato sui lembi di chiusura, riportante sul frontespizio la dicitura: “Selezione per l’assunzione per titoli di un operaio per la gestione e l’utilizzo del battello spazzamare”</w:t>
      </w:r>
    </w:p>
    <w:p w:rsidR="005E6EA7" w:rsidRPr="00103E6B" w:rsidRDefault="005E6EA7" w:rsidP="00474A1B">
      <w:pPr>
        <w:jc w:val="both"/>
        <w:rPr>
          <w:sz w:val="22"/>
          <w:szCs w:val="22"/>
        </w:rPr>
      </w:pPr>
    </w:p>
    <w:p w:rsidR="005E6EA7" w:rsidRPr="00103E6B" w:rsidRDefault="005E6EA7" w:rsidP="00474A1B">
      <w:pPr>
        <w:rPr>
          <w:sz w:val="22"/>
          <w:szCs w:val="22"/>
          <w:u w:val="single"/>
        </w:rPr>
      </w:pPr>
    </w:p>
    <w:p w:rsidR="005E6EA7" w:rsidRDefault="005E6EA7" w:rsidP="00841E10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Documenti da allegare alla domanda:</w:t>
      </w:r>
    </w:p>
    <w:p w:rsidR="005E6EA7" w:rsidRDefault="005E6EA7" w:rsidP="00841E1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Obbligatori: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fotocopia documento d’identità in corso di validità</w:t>
      </w:r>
    </w:p>
    <w:p w:rsidR="005E6EA7" w:rsidRDefault="005E6EA7" w:rsidP="00841E10">
      <w:pPr>
        <w:pStyle w:val="ListParagraph"/>
        <w:rPr>
          <w:sz w:val="22"/>
          <w:szCs w:val="22"/>
        </w:rPr>
      </w:pPr>
    </w:p>
    <w:p w:rsidR="005E6EA7" w:rsidRDefault="005E6EA7" w:rsidP="00841E1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Facoltativi: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fotocopia patente di guida</w:t>
      </w:r>
    </w:p>
    <w:p w:rsidR="005E6EA7" w:rsidRDefault="005E6EA7" w:rsidP="00841E1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Attestati di servizio prestati presso aziende di gestione porti turistici</w:t>
      </w:r>
    </w:p>
    <w:p w:rsidR="005E6EA7" w:rsidRDefault="005E6EA7" w:rsidP="00841E1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Attestati di servizio prestati presso aziende similari</w:t>
      </w:r>
    </w:p>
    <w:p w:rsidR="005E6EA7" w:rsidRPr="00841E10" w:rsidRDefault="005E6EA7" w:rsidP="00841E1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Curriculum vitae</w:t>
      </w:r>
      <w:r>
        <w:rPr>
          <w:sz w:val="22"/>
          <w:szCs w:val="22"/>
        </w:rPr>
        <w:tab/>
      </w:r>
    </w:p>
    <w:p w:rsidR="005E6EA7" w:rsidRPr="00103E6B" w:rsidRDefault="005E6EA7" w:rsidP="00474A1B">
      <w:pPr>
        <w:ind w:left="360"/>
        <w:rPr>
          <w:sz w:val="22"/>
          <w:szCs w:val="22"/>
        </w:rPr>
      </w:pPr>
    </w:p>
    <w:p w:rsidR="005E6EA7" w:rsidRPr="00103E6B" w:rsidRDefault="005E6EA7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Motivi di esclusione dalla selezione</w:t>
      </w:r>
    </w:p>
    <w:p w:rsidR="005E6EA7" w:rsidRPr="00103E6B" w:rsidRDefault="005E6EA7" w:rsidP="00474A1B">
      <w:pPr>
        <w:rPr>
          <w:sz w:val="22"/>
          <w:szCs w:val="22"/>
        </w:rPr>
      </w:pPr>
      <w:r w:rsidRPr="00103E6B">
        <w:rPr>
          <w:sz w:val="22"/>
          <w:szCs w:val="22"/>
        </w:rPr>
        <w:t>Sono motivi di esclusione dalla selezione:</w:t>
      </w:r>
    </w:p>
    <w:p w:rsidR="005E6EA7" w:rsidRPr="00103E6B" w:rsidRDefault="005E6EA7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seguenti dati: cognome, nome, residenza o domicilio del candidato;</w:t>
      </w:r>
    </w:p>
    <w:p w:rsidR="005E6EA7" w:rsidRPr="00103E6B" w:rsidRDefault="005E6EA7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l’inoltro della domanda oltre il termine stabilito dal presente avviso;</w:t>
      </w:r>
    </w:p>
    <w:p w:rsidR="005E6EA7" w:rsidRPr="00103E6B" w:rsidRDefault="005E6EA7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documenti obbligatori.</w:t>
      </w:r>
    </w:p>
    <w:p w:rsidR="005E6EA7" w:rsidRPr="00103E6B" w:rsidRDefault="005E6EA7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 </w:t>
      </w:r>
    </w:p>
    <w:p w:rsidR="005E6EA7" w:rsidRPr="00103E6B" w:rsidRDefault="005E6EA7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Valutazione dei titoli:</w:t>
      </w:r>
    </w:p>
    <w:p w:rsidR="005E6EA7" w:rsidRPr="00103E6B" w:rsidRDefault="005E6EA7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Servizio prestato presso aziende di </w:t>
      </w:r>
      <w:r>
        <w:rPr>
          <w:sz w:val="22"/>
          <w:szCs w:val="22"/>
        </w:rPr>
        <w:t>gestione porti turistici</w:t>
      </w:r>
      <w:r w:rsidRPr="00103E6B">
        <w:rPr>
          <w:sz w:val="22"/>
          <w:szCs w:val="22"/>
        </w:rPr>
        <w:t>: punti 0,20 per ogni mese per massimo 36 mesi;</w:t>
      </w:r>
    </w:p>
    <w:p w:rsidR="005E6EA7" w:rsidRPr="00103E6B" w:rsidRDefault="005E6EA7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</w:t>
      </w:r>
      <w:r>
        <w:rPr>
          <w:sz w:val="22"/>
          <w:szCs w:val="22"/>
        </w:rPr>
        <w:t xml:space="preserve"> similari</w:t>
      </w:r>
      <w:r w:rsidRPr="00103E6B">
        <w:rPr>
          <w:sz w:val="22"/>
          <w:szCs w:val="22"/>
        </w:rPr>
        <w:t xml:space="preserve"> con  qualifica (es</w:t>
      </w:r>
      <w:r w:rsidRPr="00D8454D">
        <w:rPr>
          <w:sz w:val="22"/>
          <w:szCs w:val="22"/>
        </w:rPr>
        <w:t xml:space="preserve"> </w:t>
      </w:r>
      <w:r>
        <w:rPr>
          <w:sz w:val="22"/>
          <w:szCs w:val="22"/>
        </w:rPr>
        <w:t>ormeggiatore, impiegato</w:t>
      </w:r>
      <w:r w:rsidRPr="00103E6B">
        <w:rPr>
          <w:sz w:val="22"/>
          <w:szCs w:val="22"/>
        </w:rPr>
        <w:t>, ecc)  : punti 0,10 per ogni mese per un massimo di 36 mesi;</w:t>
      </w:r>
    </w:p>
    <w:p w:rsidR="005E6EA7" w:rsidRPr="00103E6B" w:rsidRDefault="005E6EA7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 con qualifica superiore: punti 0,15 per ogni mese per un massimo di 36 mesi;</w:t>
      </w:r>
    </w:p>
    <w:p w:rsidR="005E6EA7" w:rsidRPr="00103E6B" w:rsidRDefault="005E6EA7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Curriculum: massimo punti 1;</w:t>
      </w:r>
    </w:p>
    <w:p w:rsidR="005E6EA7" w:rsidRPr="00103E6B" w:rsidRDefault="005E6EA7" w:rsidP="00474A1B">
      <w:pPr>
        <w:jc w:val="both"/>
        <w:rPr>
          <w:color w:val="FF0000"/>
          <w:sz w:val="22"/>
          <w:szCs w:val="22"/>
        </w:rPr>
      </w:pPr>
    </w:p>
    <w:p w:rsidR="005E6EA7" w:rsidRPr="00103E6B" w:rsidRDefault="005E6EA7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Formazione della graduatoria</w:t>
      </w:r>
    </w:p>
    <w:p w:rsidR="005E6EA7" w:rsidRPr="00103E6B" w:rsidRDefault="005E6EA7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Con determinazione del</w:t>
      </w:r>
      <w:r>
        <w:rPr>
          <w:sz w:val="22"/>
          <w:szCs w:val="22"/>
        </w:rPr>
        <w:t xml:space="preserve"> 4 aprile 2016</w:t>
      </w:r>
      <w:r w:rsidRPr="00103E6B">
        <w:rPr>
          <w:sz w:val="22"/>
          <w:szCs w:val="22"/>
        </w:rPr>
        <w:t>, saranno approvati gli atti relativi alla prova selettiva, nonché la graduatoria di merito.</w:t>
      </w:r>
    </w:p>
    <w:p w:rsidR="005E6EA7" w:rsidRPr="00103E6B" w:rsidRDefault="005E6EA7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Con la graduatoria determinata saranno assunti prioritariamente i candidati vincitori per l’assunzione </w:t>
      </w:r>
      <w:r>
        <w:rPr>
          <w:sz w:val="22"/>
          <w:szCs w:val="22"/>
        </w:rPr>
        <w:t>così come da regolamento</w:t>
      </w:r>
      <w:r w:rsidRPr="00103E6B">
        <w:rPr>
          <w:sz w:val="22"/>
          <w:szCs w:val="22"/>
        </w:rPr>
        <w:t>.</w:t>
      </w:r>
    </w:p>
    <w:p w:rsidR="005E6EA7" w:rsidRPr="00103E6B" w:rsidRDefault="005E6EA7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Ai sensi del D.Lgs 196/2003, i dati personali forniti dai candidati sono trattati esclusivamente per le finalità di gestione del presente bando e raccolti presso l’Amministrazione della </w:t>
      </w:r>
      <w:r>
        <w:rPr>
          <w:sz w:val="22"/>
          <w:szCs w:val="22"/>
        </w:rPr>
        <w:t>P:T.C. Porto Turistico di Capri S.p.A. unipersonale al Porto Turistico di Capri in località Marina di Caterola</w:t>
      </w:r>
      <w:r w:rsidRPr="00103E6B">
        <w:rPr>
          <w:sz w:val="22"/>
          <w:szCs w:val="22"/>
        </w:rPr>
        <w:t>.</w:t>
      </w:r>
    </w:p>
    <w:p w:rsidR="005E6EA7" w:rsidRPr="00103E6B" w:rsidRDefault="005E6EA7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conferimento di tali dati è obbligatorio ai fini della valutazione dei requisiti di partecipazione, pena l’esclusione dalla procedura di selezione.</w:t>
      </w:r>
    </w:p>
    <w:p w:rsidR="005E6EA7" w:rsidRDefault="005E6EA7" w:rsidP="00C713FC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presente bando  è reso noto mediante pubblicazione all’Albo Pretorio e  sul sito internet del</w:t>
      </w:r>
      <w:r>
        <w:rPr>
          <w:sz w:val="22"/>
          <w:szCs w:val="22"/>
        </w:rPr>
        <w:t>la Società.</w:t>
      </w:r>
    </w:p>
    <w:p w:rsidR="005E6EA7" w:rsidRDefault="005E6EA7" w:rsidP="00C713FC">
      <w:pPr>
        <w:jc w:val="both"/>
        <w:rPr>
          <w:sz w:val="22"/>
          <w:szCs w:val="22"/>
        </w:rPr>
      </w:pPr>
    </w:p>
    <w:p w:rsidR="005E6EA7" w:rsidRDefault="005E6EA7" w:rsidP="00C713FC">
      <w:pPr>
        <w:jc w:val="both"/>
      </w:pPr>
      <w:r>
        <w:t>C</w:t>
      </w:r>
      <w:r w:rsidRPr="0027043B">
        <w:t xml:space="preserve">apri, </w:t>
      </w:r>
      <w:r>
        <w:t xml:space="preserve">23 marzo 2016   </w:t>
      </w:r>
      <w:r>
        <w:tab/>
      </w:r>
    </w:p>
    <w:p w:rsidR="005E6EA7" w:rsidRPr="00E800E5" w:rsidRDefault="005E6EA7" w:rsidP="00D8454D">
      <w:pPr>
        <w:tabs>
          <w:tab w:val="left" w:pos="6427"/>
        </w:tabs>
        <w:jc w:val="center"/>
      </w:pPr>
      <w:r>
        <w:t xml:space="preserve">                                                        </w:t>
      </w:r>
    </w:p>
    <w:sectPr w:rsidR="005E6EA7" w:rsidRPr="00E800E5" w:rsidSect="00B9032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A7" w:rsidRDefault="005E6EA7">
      <w:r>
        <w:separator/>
      </w:r>
    </w:p>
  </w:endnote>
  <w:endnote w:type="continuationSeparator" w:id="1">
    <w:p w:rsidR="005E6EA7" w:rsidRDefault="005E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A7" w:rsidRDefault="005E6EA7" w:rsidP="00297CF9">
    <w:pPr>
      <w:pStyle w:val="Footer"/>
      <w:rPr>
        <w:sz w:val="20"/>
        <w:szCs w:val="20"/>
      </w:rPr>
    </w:pPr>
    <w:r>
      <w:rPr>
        <w:noProof/>
      </w:rPr>
      <w:pict>
        <v:line id="_x0000_s2049" style="position:absolute;z-index:251660288" from="162pt,8.35pt" to="324pt,8.3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A7" w:rsidRDefault="005E6EA7">
      <w:r>
        <w:separator/>
      </w:r>
    </w:p>
  </w:footnote>
  <w:footnote w:type="continuationSeparator" w:id="1">
    <w:p w:rsidR="005E6EA7" w:rsidRDefault="005E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A7" w:rsidRDefault="005E6EA7">
    <w:pPr>
      <w:pStyle w:val="Header"/>
      <w:jc w:val="center"/>
    </w:pPr>
  </w:p>
  <w:p w:rsidR="005E6EA7" w:rsidRDefault="005E6EA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26"/>
    <w:multiLevelType w:val="hybridMultilevel"/>
    <w:tmpl w:val="307C7168"/>
    <w:lvl w:ilvl="0" w:tplc="33F82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87A81"/>
    <w:multiLevelType w:val="hybridMultilevel"/>
    <w:tmpl w:val="93A8078C"/>
    <w:lvl w:ilvl="0" w:tplc="364A05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79A357B"/>
    <w:multiLevelType w:val="hybridMultilevel"/>
    <w:tmpl w:val="1B7CC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30B6DFB"/>
    <w:multiLevelType w:val="hybridMultilevel"/>
    <w:tmpl w:val="AEDA65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F4DC4"/>
    <w:multiLevelType w:val="hybridMultilevel"/>
    <w:tmpl w:val="540CE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444754"/>
    <w:multiLevelType w:val="hybridMultilevel"/>
    <w:tmpl w:val="2A4E6384"/>
    <w:lvl w:ilvl="0" w:tplc="27C418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6">
    <w:nsid w:val="40F70D7A"/>
    <w:multiLevelType w:val="hybridMultilevel"/>
    <w:tmpl w:val="7C043F64"/>
    <w:lvl w:ilvl="0" w:tplc="B45A53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D2807"/>
    <w:multiLevelType w:val="hybridMultilevel"/>
    <w:tmpl w:val="84E6E536"/>
    <w:lvl w:ilvl="0" w:tplc="364A0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097DC5"/>
    <w:multiLevelType w:val="hybridMultilevel"/>
    <w:tmpl w:val="933CD86A"/>
    <w:lvl w:ilvl="0" w:tplc="59AEBB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3F27E5D"/>
    <w:multiLevelType w:val="hybridMultilevel"/>
    <w:tmpl w:val="6100D8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13022"/>
    <w:multiLevelType w:val="hybridMultilevel"/>
    <w:tmpl w:val="9D08E5D8"/>
    <w:lvl w:ilvl="0" w:tplc="59AEBBD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1A"/>
    <w:rsid w:val="00016E65"/>
    <w:rsid w:val="00032EE0"/>
    <w:rsid w:val="00101D96"/>
    <w:rsid w:val="00103E6B"/>
    <w:rsid w:val="001474FD"/>
    <w:rsid w:val="0018623E"/>
    <w:rsid w:val="001B4F2C"/>
    <w:rsid w:val="001C79F4"/>
    <w:rsid w:val="001D6350"/>
    <w:rsid w:val="001D6F1F"/>
    <w:rsid w:val="0023584F"/>
    <w:rsid w:val="0027043B"/>
    <w:rsid w:val="00297CF9"/>
    <w:rsid w:val="002D1ECA"/>
    <w:rsid w:val="0033642C"/>
    <w:rsid w:val="00344E53"/>
    <w:rsid w:val="00366159"/>
    <w:rsid w:val="003E4FFD"/>
    <w:rsid w:val="00416B77"/>
    <w:rsid w:val="00417197"/>
    <w:rsid w:val="00474A1B"/>
    <w:rsid w:val="00541C95"/>
    <w:rsid w:val="00582C9B"/>
    <w:rsid w:val="005A22C1"/>
    <w:rsid w:val="005E6EA7"/>
    <w:rsid w:val="005F0FE5"/>
    <w:rsid w:val="00607E1A"/>
    <w:rsid w:val="00656B62"/>
    <w:rsid w:val="00782D6A"/>
    <w:rsid w:val="00792E49"/>
    <w:rsid w:val="007A00CD"/>
    <w:rsid w:val="00841E10"/>
    <w:rsid w:val="008521DD"/>
    <w:rsid w:val="008825A9"/>
    <w:rsid w:val="00893280"/>
    <w:rsid w:val="008B3C81"/>
    <w:rsid w:val="00913735"/>
    <w:rsid w:val="00970B6E"/>
    <w:rsid w:val="00A25521"/>
    <w:rsid w:val="00A3428C"/>
    <w:rsid w:val="00AD4FB4"/>
    <w:rsid w:val="00B9032A"/>
    <w:rsid w:val="00BF1518"/>
    <w:rsid w:val="00C03CE0"/>
    <w:rsid w:val="00C15B0A"/>
    <w:rsid w:val="00C50D42"/>
    <w:rsid w:val="00C67AEA"/>
    <w:rsid w:val="00C67EC9"/>
    <w:rsid w:val="00C713FC"/>
    <w:rsid w:val="00C75913"/>
    <w:rsid w:val="00C912A8"/>
    <w:rsid w:val="00CC7072"/>
    <w:rsid w:val="00D27CE8"/>
    <w:rsid w:val="00D441EB"/>
    <w:rsid w:val="00D8454D"/>
    <w:rsid w:val="00E06886"/>
    <w:rsid w:val="00E738ED"/>
    <w:rsid w:val="00E800E5"/>
    <w:rsid w:val="00EF0F95"/>
    <w:rsid w:val="00F15322"/>
    <w:rsid w:val="00F16E63"/>
    <w:rsid w:val="00F60BFC"/>
    <w:rsid w:val="00F96BFF"/>
    <w:rsid w:val="00FE2DFB"/>
    <w:rsid w:val="00FE65AC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32A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0CD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00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00CD"/>
    <w:rPr>
      <w:sz w:val="24"/>
      <w:szCs w:val="24"/>
    </w:rPr>
  </w:style>
  <w:style w:type="character" w:styleId="Hyperlink">
    <w:name w:val="Hyperlink"/>
    <w:basedOn w:val="DefaultParagraphFont"/>
    <w:uiPriority w:val="99"/>
    <w:rsid w:val="00B9032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73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796</Words>
  <Characters>4542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PER:</dc:title>
  <dc:subject/>
  <dc:creator>SERVER</dc:creator>
  <cp:keywords/>
  <dc:description/>
  <cp:lastModifiedBy>Milvia</cp:lastModifiedBy>
  <cp:revision>8</cp:revision>
  <cp:lastPrinted>2014-04-04T10:52:00Z</cp:lastPrinted>
  <dcterms:created xsi:type="dcterms:W3CDTF">2016-03-15T16:38:00Z</dcterms:created>
  <dcterms:modified xsi:type="dcterms:W3CDTF">2016-03-24T16:03:00Z</dcterms:modified>
</cp:coreProperties>
</file>