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0" w:rsidRPr="00F96BFF" w:rsidRDefault="00944390" w:rsidP="00E738ED">
      <w:pPr>
        <w:jc w:val="center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AVVISO PUBBLICO PER:</w:t>
      </w:r>
    </w:p>
    <w:p w:rsidR="00944390" w:rsidRPr="00F96BFF" w:rsidRDefault="00944390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>, DI N.</w:t>
      </w:r>
      <w:r>
        <w:rPr>
          <w:b/>
          <w:bCs/>
          <w:sz w:val="28"/>
          <w:szCs w:val="28"/>
        </w:rPr>
        <w:t xml:space="preserve"> 1 OPERAIO  DELLA GESTIONE E DELL’UTILIZZO DEL BATTELLO SPAZZAMARE</w:t>
      </w:r>
    </w:p>
    <w:p w:rsidR="00944390" w:rsidRPr="00F96BFF" w:rsidRDefault="00944390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944390" w:rsidRPr="00F96BFF" w:rsidRDefault="00944390" w:rsidP="00474A1B">
      <w:pPr>
        <w:ind w:left="360"/>
        <w:jc w:val="both"/>
        <w:rPr>
          <w:b/>
          <w:bCs/>
        </w:rPr>
      </w:pPr>
    </w:p>
    <w:p w:rsidR="00944390" w:rsidRPr="00F96BFF" w:rsidRDefault="00944390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DI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r>
        <w:rPr>
          <w:b/>
          <w:bCs/>
          <w:sz w:val="20"/>
          <w:szCs w:val="20"/>
        </w:rPr>
        <w:t>P.T.C. PORTO TURISTICO DI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944390" w:rsidRPr="00F96BFF" w:rsidRDefault="00944390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r>
        <w:rPr>
          <w:sz w:val="22"/>
          <w:szCs w:val="22"/>
        </w:rPr>
        <w:t>P.T.C. Porto Turistico di Capri S.p.A. unipersonale</w:t>
      </w:r>
      <w:r w:rsidRPr="00103E6B">
        <w:rPr>
          <w:sz w:val="22"/>
          <w:szCs w:val="22"/>
        </w:rPr>
        <w:t xml:space="preserve">”, a totale partecipazione Comunale, con sede legale in Capri (NA) alla Piazza Umberto I° n. 9 e sede operativa </w:t>
      </w:r>
      <w:r>
        <w:rPr>
          <w:sz w:val="22"/>
          <w:szCs w:val="22"/>
        </w:rPr>
        <w:t>presso il Porto Turistico di capri in località Marina di Caterola</w:t>
      </w:r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>
        <w:rPr>
          <w:sz w:val="22"/>
          <w:szCs w:val="22"/>
        </w:rPr>
        <w:t xml:space="preserve">1 U.L.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944390" w:rsidRPr="00F96BFF" w:rsidRDefault="00944390" w:rsidP="00474A1B">
      <w:pPr>
        <w:jc w:val="both"/>
      </w:pP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944390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944390" w:rsidRDefault="00944390" w:rsidP="00E738E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Manutenzione  Imbarcazione “spazzamare”</w:t>
      </w:r>
    </w:p>
    <w:p w:rsidR="00944390" w:rsidRDefault="00944390" w:rsidP="00E738E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Addetto alla raccolta</w:t>
      </w:r>
    </w:p>
    <w:p w:rsidR="00944390" w:rsidRDefault="00944390" w:rsidP="00474A1B">
      <w:pPr>
        <w:jc w:val="both"/>
        <w:rPr>
          <w:sz w:val="22"/>
          <w:szCs w:val="22"/>
        </w:rPr>
      </w:pPr>
    </w:p>
    <w:p w:rsidR="00944390" w:rsidRDefault="00944390" w:rsidP="00474A1B">
      <w:pPr>
        <w:jc w:val="both"/>
        <w:rPr>
          <w:sz w:val="22"/>
          <w:szCs w:val="22"/>
        </w:rPr>
      </w:pP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</w:p>
    <w:p w:rsidR="00944390" w:rsidRDefault="00944390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944390" w:rsidRPr="00841E10" w:rsidRDefault="00944390" w:rsidP="00841E1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944390" w:rsidRPr="00103E6B" w:rsidRDefault="00944390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944390" w:rsidRPr="00103E6B" w:rsidRDefault="00944390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944390" w:rsidRPr="00103E6B" w:rsidRDefault="00944390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944390" w:rsidRPr="00103E6B" w:rsidRDefault="00944390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944390" w:rsidRDefault="00944390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944390" w:rsidRPr="00103E6B" w:rsidRDefault="00944390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Patente nautica</w:t>
      </w:r>
    </w:p>
    <w:p w:rsidR="00944390" w:rsidRPr="00103E6B" w:rsidRDefault="00944390" w:rsidP="00474A1B">
      <w:pPr>
        <w:jc w:val="both"/>
        <w:rPr>
          <w:sz w:val="22"/>
          <w:szCs w:val="22"/>
          <w:u w:val="single"/>
        </w:rPr>
      </w:pPr>
    </w:p>
    <w:p w:rsidR="00944390" w:rsidRPr="00103E6B" w:rsidRDefault="00944390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944390" w:rsidRPr="00103E6B" w:rsidRDefault="00944390" w:rsidP="00474A1B">
      <w:pPr>
        <w:jc w:val="both"/>
        <w:rPr>
          <w:sz w:val="22"/>
          <w:szCs w:val="22"/>
          <w:u w:val="single"/>
        </w:rPr>
      </w:pPr>
    </w:p>
    <w:p w:rsidR="00944390" w:rsidRPr="00103E6B" w:rsidRDefault="00944390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944390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944390" w:rsidRDefault="00944390" w:rsidP="00474A1B">
      <w:pPr>
        <w:jc w:val="both"/>
        <w:rPr>
          <w:sz w:val="22"/>
          <w:szCs w:val="22"/>
        </w:rPr>
      </w:pPr>
    </w:p>
    <w:p w:rsidR="00944390" w:rsidRPr="00103E6B" w:rsidRDefault="00944390" w:rsidP="00474A1B">
      <w:pPr>
        <w:jc w:val="both"/>
        <w:rPr>
          <w:sz w:val="22"/>
          <w:szCs w:val="22"/>
        </w:rPr>
      </w:pPr>
    </w:p>
    <w:p w:rsidR="00944390" w:rsidRPr="00103E6B" w:rsidRDefault="00944390" w:rsidP="00474A1B">
      <w:pPr>
        <w:rPr>
          <w:sz w:val="22"/>
          <w:szCs w:val="22"/>
        </w:rPr>
      </w:pPr>
    </w:p>
    <w:p w:rsidR="00944390" w:rsidRPr="00103E6B" w:rsidRDefault="00944390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944390" w:rsidRPr="00103E6B" w:rsidRDefault="00944390" w:rsidP="00970B6E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come da prestampato </w:t>
      </w:r>
      <w:r>
        <w:rPr>
          <w:sz w:val="22"/>
          <w:szCs w:val="22"/>
        </w:rPr>
        <w:t xml:space="preserve">scaricabile dal sito della società </w:t>
      </w:r>
      <w:r w:rsidRPr="00103E6B">
        <w:rPr>
          <w:sz w:val="22"/>
          <w:szCs w:val="22"/>
        </w:rPr>
        <w:t xml:space="preserve">o 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>segnata entro le ore 12,00 del 2 aprile 2016</w:t>
      </w:r>
      <w:r w:rsidRPr="00103E6B">
        <w:rPr>
          <w:sz w:val="22"/>
          <w:szCs w:val="22"/>
        </w:rPr>
        <w:t xml:space="preserve"> presso la sede 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>. Le domande inviate tramite il servizio postale dovranno comunque pervenire entro</w:t>
      </w:r>
      <w:r>
        <w:rPr>
          <w:sz w:val="22"/>
          <w:szCs w:val="22"/>
        </w:rPr>
        <w:t xml:space="preserve"> e non oltre il 2 aprile 2016</w:t>
      </w:r>
      <w:r w:rsidRPr="00103E6B">
        <w:rPr>
          <w:sz w:val="22"/>
          <w:szCs w:val="22"/>
        </w:rPr>
        <w:t>.</w:t>
      </w:r>
      <w:r w:rsidRPr="00970B6E">
        <w:t xml:space="preserve"> </w:t>
      </w:r>
      <w:r>
        <w:t>Per essere ammesso alla selezione il partecipante dovrà produrre, a pena di esclusione, un plico chiuso e sigillato, firmato sui lembi di chiusura, riportante sul frontespizio la dicitura: “Selezione per l’assunzione per titoli di un operaio per la gestione e l’utilizzo del battello spazzamare”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</w:p>
    <w:p w:rsidR="00944390" w:rsidRPr="00103E6B" w:rsidRDefault="00944390" w:rsidP="00474A1B">
      <w:pPr>
        <w:rPr>
          <w:sz w:val="22"/>
          <w:szCs w:val="22"/>
          <w:u w:val="single"/>
        </w:rPr>
      </w:pPr>
    </w:p>
    <w:p w:rsidR="00944390" w:rsidRDefault="00944390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944390" w:rsidRDefault="00944390" w:rsidP="00841E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documento d’identità in corso di validità</w:t>
      </w:r>
    </w:p>
    <w:p w:rsidR="00944390" w:rsidRDefault="00944390" w:rsidP="00841E10">
      <w:pPr>
        <w:pStyle w:val="ListParagraph"/>
        <w:rPr>
          <w:sz w:val="22"/>
          <w:szCs w:val="22"/>
        </w:rPr>
      </w:pPr>
    </w:p>
    <w:p w:rsidR="00944390" w:rsidRDefault="00944390" w:rsidP="00841E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Facoltativi: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patente di guida</w:t>
      </w:r>
    </w:p>
    <w:p w:rsidR="00944390" w:rsidRDefault="00944390" w:rsidP="00841E1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di gestione porti turistici</w:t>
      </w:r>
    </w:p>
    <w:p w:rsidR="00944390" w:rsidRDefault="00944390" w:rsidP="00841E1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944390" w:rsidRPr="00841E10" w:rsidRDefault="00944390" w:rsidP="00841E1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944390" w:rsidRPr="00103E6B" w:rsidRDefault="00944390" w:rsidP="00474A1B">
      <w:pPr>
        <w:ind w:left="360"/>
        <w:rPr>
          <w:sz w:val="22"/>
          <w:szCs w:val="22"/>
        </w:rPr>
      </w:pPr>
    </w:p>
    <w:p w:rsidR="00944390" w:rsidRPr="00103E6B" w:rsidRDefault="00944390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944390" w:rsidRPr="00103E6B" w:rsidRDefault="00944390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944390" w:rsidRPr="00103E6B" w:rsidRDefault="00944390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944390" w:rsidRPr="00103E6B" w:rsidRDefault="00944390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944390" w:rsidRPr="00103E6B" w:rsidRDefault="00944390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944390" w:rsidRPr="00103E6B" w:rsidRDefault="00944390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944390" w:rsidRPr="00103E6B" w:rsidRDefault="00944390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944390" w:rsidRPr="00103E6B" w:rsidRDefault="00944390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(es</w:t>
      </w:r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944390" w:rsidRPr="00103E6B" w:rsidRDefault="00944390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944390" w:rsidRPr="00103E6B" w:rsidRDefault="00944390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944390" w:rsidRPr="00103E6B" w:rsidRDefault="00944390" w:rsidP="00474A1B">
      <w:pPr>
        <w:jc w:val="both"/>
        <w:rPr>
          <w:color w:val="FF0000"/>
          <w:sz w:val="22"/>
          <w:szCs w:val="22"/>
        </w:rPr>
      </w:pPr>
    </w:p>
    <w:p w:rsidR="00944390" w:rsidRPr="00103E6B" w:rsidRDefault="00944390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Con la graduatoria determinata saranno assunti prioritariamente i candidati vincitori per l’assunzione </w:t>
      </w:r>
      <w:r>
        <w:rPr>
          <w:sz w:val="22"/>
          <w:szCs w:val="22"/>
        </w:rPr>
        <w:t>così come da regolamento</w:t>
      </w:r>
      <w:r w:rsidRPr="00103E6B">
        <w:rPr>
          <w:sz w:val="22"/>
          <w:szCs w:val="22"/>
        </w:rPr>
        <w:t>.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D.Lgs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>P:T.C. Porto Turistico di Capri S.p.A. unipersonale al Porto Turistico di Capri in località Marina di Caterola</w:t>
      </w:r>
      <w:r w:rsidRPr="00103E6B">
        <w:rPr>
          <w:sz w:val="22"/>
          <w:szCs w:val="22"/>
        </w:rPr>
        <w:t>.</w:t>
      </w:r>
    </w:p>
    <w:p w:rsidR="00944390" w:rsidRPr="00103E6B" w:rsidRDefault="00944390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944390" w:rsidRDefault="00944390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944390" w:rsidRDefault="00944390" w:rsidP="00C713FC">
      <w:pPr>
        <w:jc w:val="both"/>
        <w:rPr>
          <w:sz w:val="22"/>
          <w:szCs w:val="22"/>
        </w:rPr>
      </w:pPr>
    </w:p>
    <w:p w:rsidR="00944390" w:rsidRDefault="00944390" w:rsidP="00C713FC">
      <w:pPr>
        <w:jc w:val="both"/>
      </w:pPr>
      <w:r>
        <w:t>C</w:t>
      </w:r>
      <w:r w:rsidRPr="0027043B">
        <w:t xml:space="preserve">apri, </w:t>
      </w:r>
      <w:r>
        <w:t xml:space="preserve">23 marzo 2016   </w:t>
      </w:r>
      <w:r>
        <w:tab/>
      </w:r>
    </w:p>
    <w:p w:rsidR="00944390" w:rsidRPr="00E800E5" w:rsidRDefault="00944390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944390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90" w:rsidRDefault="00944390">
      <w:r>
        <w:separator/>
      </w:r>
    </w:p>
  </w:endnote>
  <w:endnote w:type="continuationSeparator" w:id="1">
    <w:p w:rsidR="00944390" w:rsidRDefault="0094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90" w:rsidRDefault="00944390" w:rsidP="00297CF9">
    <w:pPr>
      <w:pStyle w:val="Footer"/>
      <w:rPr>
        <w:sz w:val="20"/>
        <w:szCs w:val="20"/>
      </w:rPr>
    </w:pPr>
    <w:r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90" w:rsidRDefault="00944390">
      <w:r>
        <w:separator/>
      </w:r>
    </w:p>
  </w:footnote>
  <w:footnote w:type="continuationSeparator" w:id="1">
    <w:p w:rsidR="00944390" w:rsidRDefault="00944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90" w:rsidRDefault="00944390">
    <w:pPr>
      <w:pStyle w:val="Header"/>
      <w:jc w:val="center"/>
    </w:pPr>
  </w:p>
  <w:p w:rsidR="00944390" w:rsidRDefault="009443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016E65"/>
    <w:rsid w:val="00032EE0"/>
    <w:rsid w:val="00035610"/>
    <w:rsid w:val="00101D96"/>
    <w:rsid w:val="00103E6B"/>
    <w:rsid w:val="001474FD"/>
    <w:rsid w:val="0018623E"/>
    <w:rsid w:val="001B4F2C"/>
    <w:rsid w:val="001C79F4"/>
    <w:rsid w:val="001D6350"/>
    <w:rsid w:val="001D6F1F"/>
    <w:rsid w:val="0023584F"/>
    <w:rsid w:val="0027043B"/>
    <w:rsid w:val="00297CF9"/>
    <w:rsid w:val="002D1ECA"/>
    <w:rsid w:val="003005A5"/>
    <w:rsid w:val="0033642C"/>
    <w:rsid w:val="00344E53"/>
    <w:rsid w:val="00366159"/>
    <w:rsid w:val="003E0522"/>
    <w:rsid w:val="003E4FFD"/>
    <w:rsid w:val="00416B77"/>
    <w:rsid w:val="00417197"/>
    <w:rsid w:val="00474A1B"/>
    <w:rsid w:val="00541C95"/>
    <w:rsid w:val="00582C9B"/>
    <w:rsid w:val="005A22C1"/>
    <w:rsid w:val="005F0FE5"/>
    <w:rsid w:val="0060220F"/>
    <w:rsid w:val="00607E1A"/>
    <w:rsid w:val="00656B62"/>
    <w:rsid w:val="006C4995"/>
    <w:rsid w:val="00755253"/>
    <w:rsid w:val="00782D6A"/>
    <w:rsid w:val="00792E49"/>
    <w:rsid w:val="007A00CD"/>
    <w:rsid w:val="00841E10"/>
    <w:rsid w:val="008825A9"/>
    <w:rsid w:val="00893280"/>
    <w:rsid w:val="008B3C81"/>
    <w:rsid w:val="008C11B2"/>
    <w:rsid w:val="00913735"/>
    <w:rsid w:val="00944390"/>
    <w:rsid w:val="00970B6E"/>
    <w:rsid w:val="00A25521"/>
    <w:rsid w:val="00AD4FB4"/>
    <w:rsid w:val="00B82D02"/>
    <w:rsid w:val="00B9032A"/>
    <w:rsid w:val="00BF1518"/>
    <w:rsid w:val="00C03CE0"/>
    <w:rsid w:val="00C15B0A"/>
    <w:rsid w:val="00C50D42"/>
    <w:rsid w:val="00C67EC9"/>
    <w:rsid w:val="00C713FC"/>
    <w:rsid w:val="00C75913"/>
    <w:rsid w:val="00C773FF"/>
    <w:rsid w:val="00C912A8"/>
    <w:rsid w:val="00CA6D8C"/>
    <w:rsid w:val="00CC7072"/>
    <w:rsid w:val="00D27CE8"/>
    <w:rsid w:val="00D441EB"/>
    <w:rsid w:val="00D8454D"/>
    <w:rsid w:val="00E06886"/>
    <w:rsid w:val="00E738ED"/>
    <w:rsid w:val="00E800E5"/>
    <w:rsid w:val="00EF0F95"/>
    <w:rsid w:val="00F15322"/>
    <w:rsid w:val="00F16E63"/>
    <w:rsid w:val="00F375F7"/>
    <w:rsid w:val="00F60BFC"/>
    <w:rsid w:val="00F96BFF"/>
    <w:rsid w:val="00FE0D4F"/>
    <w:rsid w:val="00FE2DFB"/>
    <w:rsid w:val="00FE65AC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0CD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0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0CD"/>
    <w:rPr>
      <w:sz w:val="24"/>
      <w:szCs w:val="24"/>
    </w:rPr>
  </w:style>
  <w:style w:type="character" w:styleId="Hyperlink">
    <w:name w:val="Hyperlink"/>
    <w:basedOn w:val="DefaultParagraphFont"/>
    <w:uiPriority w:val="99"/>
    <w:rsid w:val="00B9032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796</Words>
  <Characters>4539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PER:</dc:title>
  <dc:subject/>
  <dc:creator>SERVER</dc:creator>
  <cp:keywords/>
  <dc:description/>
  <cp:lastModifiedBy>Milvia</cp:lastModifiedBy>
  <cp:revision>5</cp:revision>
  <cp:lastPrinted>2014-04-04T10:52:00Z</cp:lastPrinted>
  <dcterms:created xsi:type="dcterms:W3CDTF">2016-03-24T15:52:00Z</dcterms:created>
  <dcterms:modified xsi:type="dcterms:W3CDTF">2016-03-24T16:03:00Z</dcterms:modified>
</cp:coreProperties>
</file>